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AB" w:rsidRDefault="00E64BAB" w:rsidP="00706E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9.2pt;margin-top:-14.15pt;width:98.95pt;height:90pt;z-index:-251658240;visibility:visible;mso-wrap-distance-left:9.05pt;mso-wrap-distance-right:9.05pt" wrapcoords="-164 0 -164 21420 21600 21420 21600 0 -164 0" filled="t">
            <v:imagedata r:id="rId5" o:title=""/>
            <w10:wrap type="tight"/>
          </v:shape>
        </w:pict>
      </w:r>
    </w:p>
    <w:p w:rsidR="00E64BAB" w:rsidRPr="004F1857" w:rsidRDefault="00E64BAB" w:rsidP="00706E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BAB" w:rsidRPr="004F1857" w:rsidRDefault="00E64BAB" w:rsidP="00C26A1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4BAB" w:rsidRPr="004F1857" w:rsidRDefault="00E64BAB" w:rsidP="00C26A1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4BAB" w:rsidRPr="004F1857" w:rsidRDefault="00E64BAB" w:rsidP="00C26A1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BAB" w:rsidRPr="004F1857" w:rsidRDefault="00E64BAB" w:rsidP="00C26A1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BAB" w:rsidRPr="004F1857" w:rsidRDefault="00E64BAB" w:rsidP="00C26A1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E64BAB" w:rsidRPr="004F1857" w:rsidRDefault="00E64BAB" w:rsidP="00C26A1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E64BAB" w:rsidRPr="004F1857" w:rsidRDefault="00E64BAB" w:rsidP="00C26A1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BAB" w:rsidRPr="004F1857" w:rsidRDefault="00E64BAB" w:rsidP="00C26A1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E64BAB" w:rsidRPr="004F1857" w:rsidRDefault="00E64BAB" w:rsidP="00C26A1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E64BAB" w:rsidRPr="004F1857" w:rsidRDefault="00E64BAB" w:rsidP="00C26A1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E64BAB" w:rsidRPr="004F1857" w:rsidRDefault="00E64BAB" w:rsidP="00C26A1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BAB" w:rsidRPr="004F1857" w:rsidRDefault="00E64BAB" w:rsidP="00C26A19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постановление</w:t>
      </w:r>
    </w:p>
    <w:p w:rsidR="00E64BAB" w:rsidRPr="004F1857" w:rsidRDefault="00E64BAB" w:rsidP="00C26A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октября</w:t>
      </w:r>
      <w:r w:rsidRPr="004F185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014 года                   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601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                                         п. Новонукутский</w:t>
      </w:r>
    </w:p>
    <w:tbl>
      <w:tblPr>
        <w:tblW w:w="0" w:type="auto"/>
        <w:tblInd w:w="-106" w:type="dxa"/>
        <w:tblLayout w:type="fixed"/>
        <w:tblLook w:val="0000"/>
      </w:tblPr>
      <w:tblGrid>
        <w:gridCol w:w="4500"/>
      </w:tblGrid>
      <w:tr w:rsidR="00E64BAB" w:rsidRPr="007B482D" w:rsidTr="00B530AE">
        <w:trPr>
          <w:trHeight w:val="347"/>
        </w:trPr>
        <w:tc>
          <w:tcPr>
            <w:tcW w:w="4500" w:type="dxa"/>
          </w:tcPr>
          <w:p w:rsidR="00E64BAB" w:rsidRPr="007B482D" w:rsidRDefault="00E64BAB" w:rsidP="00907964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AB" w:rsidRPr="007B482D" w:rsidRDefault="00E64BAB" w:rsidP="00B53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82D">
              <w:rPr>
                <w:rFonts w:ascii="Times New Roman" w:hAnsi="Times New Roman" w:cs="Times New Roman"/>
                <w:sz w:val="24"/>
                <w:szCs w:val="24"/>
              </w:rPr>
              <w:t>О внесении дополнений в Ведомственную целевую программу поддержки и развития учреждений дошкольного образования Нукутского района на 2014-2016 годы</w:t>
            </w:r>
          </w:p>
        </w:tc>
      </w:tr>
    </w:tbl>
    <w:p w:rsidR="00E64BAB" w:rsidRDefault="00E64BAB" w:rsidP="00D32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AB" w:rsidRDefault="00E64BAB" w:rsidP="00D32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со ст.179 Бюджетного кодекса Российской Федерации, с Федеральным законом от 06.10.2003 года № 131-ФЗ «Об общих принципах организации местного самоуправления в Российской Федерации», 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руководствуясь ст. 35 Устава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«Нукутский район»,  постановлением Администрации муниципального образования «Нукутский район» от 14.11.2012 года № 503 «Об утверждении Порядка разработки, утверждения и реализации ведомственных целевых программ», в целях реализации права каждого ребенка на качественное и доступное дошкольное образование, обеспечивающее равные стартовые условия для полноценного интеллектуального, физического и психического развития детей, Администрация</w:t>
      </w:r>
    </w:p>
    <w:p w:rsidR="00E64BAB" w:rsidRDefault="00E64BAB" w:rsidP="00D328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BAB" w:rsidRDefault="00E64BAB" w:rsidP="00D3286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E64BAB" w:rsidRPr="00AB3A16" w:rsidRDefault="00E64BAB" w:rsidP="00D3286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4BAB" w:rsidRPr="00B530AE" w:rsidRDefault="00E64BAB" w:rsidP="00B530AE">
      <w:pPr>
        <w:pStyle w:val="BodyTextIndent"/>
        <w:ind w:right="-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</w:t>
      </w:r>
      <w:r w:rsidRPr="00B530AE">
        <w:rPr>
          <w:sz w:val="24"/>
          <w:szCs w:val="24"/>
        </w:rPr>
        <w:t>Внести в постановление Администрации муниципального образования «Нукутский район» от 31.12.2013 г. № 711 «Об утверждении Ведомственной  целевой  программы поддержки и развития учреждений дошкольного  образования Нукутского района на 2014-2016 годы» следующие изменения</w:t>
      </w:r>
      <w:r>
        <w:rPr>
          <w:sz w:val="24"/>
          <w:szCs w:val="24"/>
        </w:rPr>
        <w:t>:</w:t>
      </w:r>
      <w:r w:rsidRPr="00B530AE">
        <w:rPr>
          <w:sz w:val="24"/>
          <w:szCs w:val="24"/>
        </w:rPr>
        <w:t xml:space="preserve">  </w:t>
      </w:r>
    </w:p>
    <w:p w:rsidR="00E64BAB" w:rsidRDefault="00E64BAB" w:rsidP="00B530AE">
      <w:pPr>
        <w:pStyle w:val="ListParagraph"/>
        <w:numPr>
          <w:ilvl w:val="1"/>
          <w:numId w:val="4"/>
        </w:numPr>
        <w:tabs>
          <w:tab w:val="left" w:pos="90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п.1.2 раздела IV Приложени</w:t>
      </w:r>
      <w:r w:rsidRPr="0058131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№ 1 изложить в следующей редакции:</w:t>
      </w:r>
    </w:p>
    <w:tbl>
      <w:tblPr>
        <w:tblW w:w="99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17"/>
        <w:gridCol w:w="1134"/>
        <w:gridCol w:w="992"/>
        <w:gridCol w:w="1289"/>
        <w:gridCol w:w="1260"/>
        <w:gridCol w:w="851"/>
        <w:gridCol w:w="798"/>
        <w:gridCol w:w="1620"/>
      </w:tblGrid>
      <w:tr w:rsidR="00E64BAB" w:rsidRPr="007B482D" w:rsidTr="00B530AE">
        <w:trPr>
          <w:trHeight w:val="1395"/>
        </w:trPr>
        <w:tc>
          <w:tcPr>
            <w:tcW w:w="568" w:type="dxa"/>
            <w:vMerge w:val="restart"/>
          </w:tcPr>
          <w:p w:rsidR="00E64BAB" w:rsidRPr="0058131D" w:rsidRDefault="00E64BAB" w:rsidP="00581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A5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</w:tcPr>
          <w:p w:rsidR="00E64BAB" w:rsidRPr="001A570B" w:rsidRDefault="00E64BAB" w:rsidP="001A57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детского сада на 98 мест в п. Новонукутский</w:t>
            </w:r>
            <w:r w:rsidRPr="001A5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E64BAB" w:rsidRPr="0058131D" w:rsidRDefault="00E64BAB" w:rsidP="001A57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992" w:type="dxa"/>
            <w:vMerge w:val="restart"/>
          </w:tcPr>
          <w:p w:rsidR="00E64BAB" w:rsidRPr="0058131D" w:rsidRDefault="00E64BAB" w:rsidP="001A57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2014-2016 годы</w:t>
            </w:r>
          </w:p>
        </w:tc>
        <w:tc>
          <w:tcPr>
            <w:tcW w:w="1289" w:type="dxa"/>
          </w:tcPr>
          <w:p w:rsidR="00E64BAB" w:rsidRPr="0058131D" w:rsidRDefault="00E64BAB" w:rsidP="001A57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9136258,000</w:t>
            </w:r>
          </w:p>
        </w:tc>
        <w:tc>
          <w:tcPr>
            <w:tcW w:w="1260" w:type="dxa"/>
          </w:tcPr>
          <w:p w:rsidR="00E64BAB" w:rsidRPr="0058131D" w:rsidRDefault="00E64BAB" w:rsidP="001A57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9136258,000</w:t>
            </w:r>
          </w:p>
        </w:tc>
        <w:tc>
          <w:tcPr>
            <w:tcW w:w="851" w:type="dxa"/>
          </w:tcPr>
          <w:p w:rsidR="00E64BAB" w:rsidRPr="0058131D" w:rsidRDefault="00E64BAB" w:rsidP="001A57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0,000</w:t>
            </w:r>
          </w:p>
        </w:tc>
        <w:tc>
          <w:tcPr>
            <w:tcW w:w="798" w:type="dxa"/>
          </w:tcPr>
          <w:p w:rsidR="00E64BAB" w:rsidRPr="0058131D" w:rsidRDefault="00E64BAB" w:rsidP="001A57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0,000</w:t>
            </w:r>
          </w:p>
        </w:tc>
        <w:tc>
          <w:tcPr>
            <w:tcW w:w="1620" w:type="dxa"/>
            <w:vMerge w:val="restart"/>
          </w:tcPr>
          <w:p w:rsidR="00E64BAB" w:rsidRPr="0058131D" w:rsidRDefault="00E64BAB" w:rsidP="00B530AE">
            <w:pPr>
              <w:pStyle w:val="NoSpacing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581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81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строительств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81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ЖКХ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81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образования</w:t>
            </w:r>
            <w:r w:rsidRPr="00581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«Нукутский район»</w:t>
            </w:r>
          </w:p>
        </w:tc>
      </w:tr>
      <w:tr w:rsidR="00E64BAB" w:rsidRPr="007B482D" w:rsidTr="00B530AE">
        <w:tc>
          <w:tcPr>
            <w:tcW w:w="568" w:type="dxa"/>
            <w:vMerge/>
          </w:tcPr>
          <w:p w:rsidR="00E64BAB" w:rsidRPr="0058131D" w:rsidRDefault="00E64BAB" w:rsidP="001A57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E64BAB" w:rsidRPr="00706E1D" w:rsidRDefault="00E64BAB" w:rsidP="0058131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4BAB" w:rsidRPr="001A570B" w:rsidRDefault="00E64BAB" w:rsidP="001A57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бюджета района</w:t>
            </w:r>
          </w:p>
        </w:tc>
        <w:tc>
          <w:tcPr>
            <w:tcW w:w="992" w:type="dxa"/>
            <w:vMerge/>
          </w:tcPr>
          <w:p w:rsidR="00E64BAB" w:rsidRPr="001A570B" w:rsidRDefault="00E64BAB" w:rsidP="001A57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E64BAB" w:rsidRPr="0058131D" w:rsidRDefault="00E64BAB" w:rsidP="001A57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282565,77</w:t>
            </w:r>
          </w:p>
        </w:tc>
        <w:tc>
          <w:tcPr>
            <w:tcW w:w="1260" w:type="dxa"/>
          </w:tcPr>
          <w:p w:rsidR="00E64BAB" w:rsidRPr="0058131D" w:rsidRDefault="00E64BAB" w:rsidP="001A57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282565,77</w:t>
            </w:r>
          </w:p>
        </w:tc>
        <w:tc>
          <w:tcPr>
            <w:tcW w:w="851" w:type="dxa"/>
          </w:tcPr>
          <w:p w:rsidR="00E64BAB" w:rsidRPr="0058131D" w:rsidRDefault="00E64BAB" w:rsidP="001A57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31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798" w:type="dxa"/>
          </w:tcPr>
          <w:p w:rsidR="00E64BAB" w:rsidRPr="0058131D" w:rsidRDefault="00E64BAB" w:rsidP="001A57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31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20" w:type="dxa"/>
            <w:vMerge/>
          </w:tcPr>
          <w:p w:rsidR="00E64BAB" w:rsidRPr="001A570B" w:rsidRDefault="00E64BAB" w:rsidP="001A57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BAB" w:rsidRDefault="00E64BAB" w:rsidP="001A570B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4BAB" w:rsidRDefault="00E64BAB" w:rsidP="00B530AE">
      <w:pPr>
        <w:pStyle w:val="ListParagraph"/>
        <w:numPr>
          <w:ilvl w:val="0"/>
          <w:numId w:val="4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E64BAB" w:rsidRDefault="00E64BAB" w:rsidP="00B530AE">
      <w:pPr>
        <w:pStyle w:val="ListParagraph"/>
        <w:numPr>
          <w:ilvl w:val="0"/>
          <w:numId w:val="4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E64BAB" w:rsidRDefault="00E64BAB" w:rsidP="00D32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BAB" w:rsidRDefault="00E64BAB" w:rsidP="00D328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BAB" w:rsidRPr="00AB3A16" w:rsidRDefault="00E64BAB" w:rsidP="00D32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BAB" w:rsidRPr="00AB3A16" w:rsidRDefault="00E64BAB" w:rsidP="00D32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A1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64BAB" w:rsidRPr="00AB3A16" w:rsidRDefault="00E64BAB" w:rsidP="00D328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Мэр                                                                                      С.Г. Гомбоев</w:t>
      </w:r>
    </w:p>
    <w:p w:rsidR="00E64BAB" w:rsidRDefault="00E64BAB" w:rsidP="00D32863">
      <w:pPr>
        <w:jc w:val="center"/>
      </w:pPr>
    </w:p>
    <w:p w:rsidR="00E64BAB" w:rsidRDefault="00E64BAB" w:rsidP="00D32863">
      <w:pPr>
        <w:jc w:val="center"/>
      </w:pPr>
    </w:p>
    <w:p w:rsidR="00E64BAB" w:rsidRDefault="00E64BAB" w:rsidP="00D328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BAB" w:rsidRDefault="00E64BAB" w:rsidP="00C26A1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64BAB" w:rsidRDefault="00E64BAB" w:rsidP="00C26A1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E64BAB" w:rsidRDefault="00E64BAB" w:rsidP="00C26A19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4BAB" w:rsidRDefault="00E64BAB" w:rsidP="00C26A19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4BAB" w:rsidRDefault="00E64BAB" w:rsidP="00C26A19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4BAB" w:rsidRDefault="00E64BAB" w:rsidP="00C26A19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4BAB" w:rsidRDefault="00E64BAB" w:rsidP="00C26A19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64BAB" w:rsidSect="00B530AE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454B"/>
    <w:multiLevelType w:val="hybridMultilevel"/>
    <w:tmpl w:val="E29AF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197625"/>
    <w:multiLevelType w:val="multilevel"/>
    <w:tmpl w:val="C9BCE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AB356E9"/>
    <w:multiLevelType w:val="hybridMultilevel"/>
    <w:tmpl w:val="AA643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993AFE"/>
    <w:multiLevelType w:val="hybridMultilevel"/>
    <w:tmpl w:val="37B4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A19"/>
    <w:rsid w:val="000656AF"/>
    <w:rsid w:val="001156BB"/>
    <w:rsid w:val="001A570B"/>
    <w:rsid w:val="001E7E82"/>
    <w:rsid w:val="003248B3"/>
    <w:rsid w:val="003B377C"/>
    <w:rsid w:val="00430D04"/>
    <w:rsid w:val="00461628"/>
    <w:rsid w:val="00465E6E"/>
    <w:rsid w:val="004853FB"/>
    <w:rsid w:val="004F1857"/>
    <w:rsid w:val="00526F14"/>
    <w:rsid w:val="0058131D"/>
    <w:rsid w:val="00706E1D"/>
    <w:rsid w:val="0071740C"/>
    <w:rsid w:val="007B482D"/>
    <w:rsid w:val="00807401"/>
    <w:rsid w:val="00863BCA"/>
    <w:rsid w:val="008B43DD"/>
    <w:rsid w:val="00907964"/>
    <w:rsid w:val="00960E43"/>
    <w:rsid w:val="00A5059C"/>
    <w:rsid w:val="00A62211"/>
    <w:rsid w:val="00AB3A16"/>
    <w:rsid w:val="00AF30AA"/>
    <w:rsid w:val="00B530AE"/>
    <w:rsid w:val="00C26A19"/>
    <w:rsid w:val="00D32863"/>
    <w:rsid w:val="00D46556"/>
    <w:rsid w:val="00D70CDC"/>
    <w:rsid w:val="00DF57B7"/>
    <w:rsid w:val="00E53407"/>
    <w:rsid w:val="00E64BAB"/>
    <w:rsid w:val="00E8025C"/>
    <w:rsid w:val="00F72D9A"/>
    <w:rsid w:val="00F9454A"/>
    <w:rsid w:val="00FD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0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6A19"/>
    <w:pPr>
      <w:ind w:left="720"/>
    </w:pPr>
  </w:style>
  <w:style w:type="table" w:styleId="TableGrid">
    <w:name w:val="Table Grid"/>
    <w:basedOn w:val="TableNormal"/>
    <w:uiPriority w:val="99"/>
    <w:rsid w:val="003B37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99"/>
    <w:qFormat/>
    <w:rsid w:val="001156BB"/>
    <w:pPr>
      <w:spacing w:after="0" w:line="240" w:lineRule="auto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43DD"/>
    <w:rPr>
      <w:rFonts w:ascii="Tahoma" w:hAnsi="Tahoma" w:cs="Tahoma"/>
      <w:sz w:val="16"/>
      <w:szCs w:val="16"/>
    </w:rPr>
  </w:style>
  <w:style w:type="paragraph" w:customStyle="1" w:styleId="Style51">
    <w:name w:val="Style51"/>
    <w:basedOn w:val="Normal"/>
    <w:uiPriority w:val="99"/>
    <w:rsid w:val="001A570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A570B"/>
    <w:pPr>
      <w:spacing w:after="0" w:line="240" w:lineRule="auto"/>
      <w:ind w:firstLine="360"/>
      <w:jc w:val="center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A570B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B530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2</Pages>
  <Words>327</Words>
  <Characters>1869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10</cp:revision>
  <cp:lastPrinted>2014-10-30T07:39:00Z</cp:lastPrinted>
  <dcterms:created xsi:type="dcterms:W3CDTF">2014-04-16T05:12:00Z</dcterms:created>
  <dcterms:modified xsi:type="dcterms:W3CDTF">2014-10-30T07:39:00Z</dcterms:modified>
</cp:coreProperties>
</file>